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44" w:rsidRPr="000F1A2F" w:rsidRDefault="00BF0157" w:rsidP="00934144">
      <w:pPr>
        <w:pStyle w:val="Naslov"/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263525</wp:posOffset>
            </wp:positionV>
            <wp:extent cx="652780" cy="746760"/>
            <wp:effectExtent l="0" t="0" r="0" b="0"/>
            <wp:wrapSquare wrapText="right"/>
            <wp:docPr id="3" name="Slika 2" descr="C:\Documents and Settings\Korisnik\Local Settings\Temporary Internet Files\OLK3F\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Documents and Settings\Korisnik\Local Settings\Temporary Internet Files\OLK3F\grb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144">
        <w:t xml:space="preserve">     </w:t>
      </w:r>
      <w:r w:rsidR="00934144" w:rsidRPr="000F1A2F">
        <w:rPr>
          <w:sz w:val="24"/>
          <w:szCs w:val="24"/>
        </w:rPr>
        <w:fldChar w:fldCharType="begin"/>
      </w:r>
      <w:r w:rsidR="00AF1F27" w:rsidRPr="000F1A2F">
        <w:rPr>
          <w:sz w:val="24"/>
          <w:szCs w:val="24"/>
        </w:rPr>
        <w:instrText xml:space="preserve"> INCLUDEPICTURE "C:\\Users\\Nenad Topolnjak\\Documents\\Local Settings\\Temporary Internet Files\\OLK3F\\grb.gif" \* MERGEFORMAT </w:instrText>
      </w:r>
      <w:r w:rsidR="00934144" w:rsidRPr="000F1A2F">
        <w:rPr>
          <w:sz w:val="24"/>
          <w:szCs w:val="24"/>
        </w:rPr>
        <w:fldChar w:fldCharType="end"/>
      </w:r>
      <w:r w:rsidR="00934144" w:rsidRPr="000F1A2F">
        <w:rPr>
          <w:rFonts w:ascii="Calibri" w:hAnsi="Calibri"/>
          <w:sz w:val="24"/>
          <w:szCs w:val="24"/>
        </w:rPr>
        <w:t>GRAD VELIKA GORICA</w:t>
      </w:r>
    </w:p>
    <w:p w:rsidR="00776644" w:rsidRPr="000F1A2F" w:rsidRDefault="00934144" w:rsidP="00934144">
      <w:pPr>
        <w:pStyle w:val="Bezproreda"/>
        <w:rPr>
          <w:rFonts w:ascii="Calibri" w:hAnsi="Calibri"/>
          <w:b/>
          <w:sz w:val="24"/>
          <w:szCs w:val="24"/>
          <w:lang w:val="hr-HR"/>
        </w:rPr>
      </w:pPr>
      <w:r w:rsidRPr="000F1A2F">
        <w:rPr>
          <w:rFonts w:ascii="Calibri" w:hAnsi="Calibri"/>
          <w:b/>
          <w:sz w:val="24"/>
          <w:szCs w:val="24"/>
          <w:lang w:val="hr-HR"/>
        </w:rPr>
        <w:t xml:space="preserve">Upravni odjel za predškolski odgoj, </w:t>
      </w:r>
    </w:p>
    <w:p w:rsidR="00934144" w:rsidRPr="000F1A2F" w:rsidRDefault="00F96D00" w:rsidP="00934144">
      <w:pPr>
        <w:pStyle w:val="Bezproreda"/>
        <w:rPr>
          <w:rFonts w:ascii="Calibri" w:hAnsi="Calibri"/>
          <w:b/>
          <w:sz w:val="24"/>
          <w:szCs w:val="24"/>
          <w:lang w:val="hr-HR"/>
        </w:rPr>
      </w:pPr>
      <w:r w:rsidRPr="000F1A2F">
        <w:rPr>
          <w:rFonts w:ascii="Calibri" w:hAnsi="Calibri"/>
          <w:b/>
          <w:sz w:val="24"/>
          <w:szCs w:val="24"/>
          <w:lang w:val="hr-HR"/>
        </w:rPr>
        <w:t xml:space="preserve">             </w:t>
      </w:r>
      <w:r w:rsidR="00934144" w:rsidRPr="000F1A2F">
        <w:rPr>
          <w:rFonts w:ascii="Calibri" w:hAnsi="Calibri"/>
          <w:b/>
          <w:sz w:val="24"/>
          <w:szCs w:val="24"/>
          <w:lang w:val="hr-HR"/>
        </w:rPr>
        <w:t>školstvo i šport</w:t>
      </w:r>
    </w:p>
    <w:p w:rsidR="00776644" w:rsidRPr="000F1A2F" w:rsidRDefault="000F1A2F" w:rsidP="00934144">
      <w:pPr>
        <w:pStyle w:val="Bezproreda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      </w:t>
      </w:r>
      <w:r w:rsidR="00F96D00" w:rsidRPr="000F1A2F">
        <w:rPr>
          <w:rFonts w:ascii="Calibri" w:hAnsi="Calibri"/>
          <w:sz w:val="24"/>
          <w:szCs w:val="24"/>
          <w:lang w:val="hr-HR"/>
        </w:rPr>
        <w:t xml:space="preserve"> </w:t>
      </w:r>
      <w:r>
        <w:rPr>
          <w:rFonts w:ascii="Calibri" w:hAnsi="Calibri"/>
          <w:sz w:val="24"/>
          <w:szCs w:val="24"/>
          <w:lang w:val="hr-HR"/>
        </w:rPr>
        <w:t>Trg kralja Tomislava 34</w:t>
      </w:r>
    </w:p>
    <w:p w:rsidR="00934144" w:rsidRPr="000F1A2F" w:rsidRDefault="000F1A2F" w:rsidP="00934144">
      <w:pPr>
        <w:pStyle w:val="Bezproreda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        </w:t>
      </w:r>
      <w:r w:rsidR="00F96D00" w:rsidRPr="000F1A2F">
        <w:rPr>
          <w:rFonts w:ascii="Calibri" w:hAnsi="Calibri"/>
          <w:sz w:val="24"/>
          <w:szCs w:val="24"/>
          <w:lang w:val="hr-HR"/>
        </w:rPr>
        <w:t xml:space="preserve"> </w:t>
      </w:r>
      <w:r w:rsidR="00934144" w:rsidRPr="000F1A2F">
        <w:rPr>
          <w:rFonts w:ascii="Calibri" w:hAnsi="Calibri"/>
          <w:sz w:val="24"/>
          <w:szCs w:val="24"/>
          <w:lang w:val="hr-HR"/>
        </w:rPr>
        <w:t>10 410 Velika Gorica</w:t>
      </w:r>
    </w:p>
    <w:p w:rsidR="007B03C1" w:rsidRDefault="007B03C1" w:rsidP="007B03C1">
      <w:pPr>
        <w:jc w:val="center"/>
        <w:rPr>
          <w:b/>
        </w:rPr>
      </w:pPr>
    </w:p>
    <w:p w:rsidR="007B03C1" w:rsidRDefault="00934144" w:rsidP="007B03C1">
      <w:pPr>
        <w:jc w:val="center"/>
        <w:rPr>
          <w:b/>
        </w:rPr>
      </w:pPr>
      <w:r w:rsidRPr="007B03C1">
        <w:rPr>
          <w:b/>
        </w:rPr>
        <w:t xml:space="preserve">Zahtjev za ostvarivanje prava na jednokratnu novčanu pomoć </w:t>
      </w:r>
      <w:r w:rsidR="007B03C1" w:rsidRPr="007B03C1">
        <w:rPr>
          <w:b/>
        </w:rPr>
        <w:t xml:space="preserve">        </w:t>
      </w:r>
      <w:r w:rsidRPr="007B03C1">
        <w:rPr>
          <w:b/>
        </w:rPr>
        <w:t>učenicima/studentima</w:t>
      </w:r>
    </w:p>
    <w:p w:rsidR="007B03C1" w:rsidRPr="007B03C1" w:rsidRDefault="007B03C1" w:rsidP="007B03C1">
      <w:pPr>
        <w:jc w:val="center"/>
        <w:rPr>
          <w:b/>
        </w:rPr>
      </w:pPr>
    </w:p>
    <w:p w:rsidR="007B03C1" w:rsidRPr="00EE08AF" w:rsidRDefault="007B03C1" w:rsidP="00FF2476">
      <w:pPr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7B03C1">
        <w:rPr>
          <w:b/>
          <w:sz w:val="22"/>
          <w:szCs w:val="22"/>
        </w:rPr>
        <w:t>Uvjeti</w:t>
      </w:r>
      <w:r w:rsidRPr="007B03C1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utvrđeni </w:t>
      </w:r>
      <w:r w:rsidRPr="00EE08AF">
        <w:rPr>
          <w:i/>
          <w:sz w:val="22"/>
          <w:szCs w:val="22"/>
        </w:rPr>
        <w:t>Odlukom o utvrđivanju prava i načinu isplate jednokratnih novčanih pomoći učenicima i studentima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(Službeni glasnik Grada Velike Gorice 5/2017), www.gorica.hr.</w:t>
      </w:r>
    </w:p>
    <w:p w:rsidR="00B728A3" w:rsidRDefault="00B728A3" w:rsidP="00FF2476">
      <w:pPr>
        <w:jc w:val="both"/>
        <w:rPr>
          <w:b/>
          <w:sz w:val="22"/>
          <w:szCs w:val="22"/>
        </w:rPr>
      </w:pPr>
    </w:p>
    <w:p w:rsidR="00833316" w:rsidRPr="00D40072" w:rsidRDefault="007B03C1" w:rsidP="00FF247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b) </w:t>
      </w:r>
      <w:r w:rsidR="00666736" w:rsidRPr="000F1A2F">
        <w:rPr>
          <w:b/>
          <w:sz w:val="22"/>
          <w:szCs w:val="22"/>
          <w:u w:val="single"/>
        </w:rPr>
        <w:t>Opći p</w:t>
      </w:r>
      <w:r w:rsidR="00934144" w:rsidRPr="000F1A2F">
        <w:rPr>
          <w:b/>
          <w:sz w:val="22"/>
          <w:szCs w:val="22"/>
          <w:u w:val="single"/>
        </w:rPr>
        <w:t>oda</w:t>
      </w:r>
      <w:r w:rsidR="00666736" w:rsidRPr="000F1A2F">
        <w:rPr>
          <w:b/>
          <w:sz w:val="22"/>
          <w:szCs w:val="22"/>
          <w:u w:val="single"/>
        </w:rPr>
        <w:t>t</w:t>
      </w:r>
      <w:r w:rsidR="00934144" w:rsidRPr="000F1A2F">
        <w:rPr>
          <w:b/>
          <w:sz w:val="22"/>
          <w:szCs w:val="22"/>
          <w:u w:val="single"/>
        </w:rPr>
        <w:t>ci o podnositelju Zahtjeva</w:t>
      </w:r>
      <w:r w:rsidR="00666736" w:rsidRPr="00D40072">
        <w:rPr>
          <w:b/>
          <w:sz w:val="22"/>
          <w:szCs w:val="22"/>
        </w:rPr>
        <w:t xml:space="preserve"> </w:t>
      </w:r>
      <w:r w:rsidR="00666736" w:rsidRPr="00D40072">
        <w:rPr>
          <w:sz w:val="22"/>
          <w:szCs w:val="22"/>
        </w:rPr>
        <w:t>(roditelj ili skrbnik za maloljetne učenike, punoljetni učenik, student/)</w:t>
      </w:r>
      <w:r w:rsidR="006745ED" w:rsidRPr="00D40072">
        <w:rPr>
          <w:sz w:val="22"/>
          <w:szCs w:val="22"/>
        </w:rPr>
        <w:t>:</w:t>
      </w:r>
    </w:p>
    <w:p w:rsidR="00FF2476" w:rsidRPr="00FF2476" w:rsidRDefault="00FF2476" w:rsidP="00FF2476">
      <w:pPr>
        <w:jc w:val="both"/>
        <w:rPr>
          <w:b/>
          <w:sz w:val="8"/>
          <w:szCs w:val="8"/>
        </w:rPr>
      </w:pPr>
    </w:p>
    <w:tbl>
      <w:tblPr>
        <w:tblW w:w="9303" w:type="dxa"/>
        <w:tblLook w:val="01E0" w:firstRow="1" w:lastRow="1" w:firstColumn="1" w:lastColumn="1" w:noHBand="0" w:noVBand="0"/>
      </w:tblPr>
      <w:tblGrid>
        <w:gridCol w:w="5646"/>
        <w:gridCol w:w="3657"/>
      </w:tblGrid>
      <w:tr w:rsidR="000A223A" w:rsidRPr="00FF2476" w:rsidTr="000F1A2F">
        <w:trPr>
          <w:trHeight w:val="632"/>
        </w:trPr>
        <w:tc>
          <w:tcPr>
            <w:tcW w:w="5646" w:type="dxa"/>
            <w:shd w:val="clear" w:color="auto" w:fill="auto"/>
            <w:vAlign w:val="center"/>
          </w:tcPr>
          <w:p w:rsidR="000A223A" w:rsidRPr="00FF2476" w:rsidRDefault="000A223A" w:rsidP="00934144">
            <w:pPr>
              <w:rPr>
                <w:sz w:val="22"/>
                <w:szCs w:val="22"/>
              </w:rPr>
            </w:pPr>
            <w:r w:rsidRPr="00FF2476">
              <w:rPr>
                <w:sz w:val="22"/>
                <w:szCs w:val="22"/>
              </w:rPr>
              <w:t>Ime i prezime</w:t>
            </w:r>
            <w:r w:rsidR="00DE003D" w:rsidRPr="00FF2476">
              <w:rPr>
                <w:sz w:val="22"/>
                <w:szCs w:val="22"/>
              </w:rPr>
              <w:t xml:space="preserve"> podnositelja Zahtjeva</w:t>
            </w:r>
            <w:r w:rsidR="00934144" w:rsidRPr="00FF2476">
              <w:rPr>
                <w:sz w:val="22"/>
                <w:szCs w:val="22"/>
              </w:rPr>
              <w:t>:</w:t>
            </w:r>
          </w:p>
          <w:p w:rsidR="00DE003D" w:rsidRPr="00FF2476" w:rsidRDefault="000F1A2F" w:rsidP="0093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FF2476" w:rsidRPr="00FF2476" w:rsidRDefault="00FF2476" w:rsidP="00934144">
            <w:pPr>
              <w:rPr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</w:tcPr>
          <w:p w:rsidR="000A223A" w:rsidRPr="00FF2476" w:rsidRDefault="00666736" w:rsidP="00BC6DA8">
            <w:pPr>
              <w:rPr>
                <w:sz w:val="22"/>
                <w:szCs w:val="22"/>
              </w:rPr>
            </w:pPr>
            <w:r w:rsidRPr="00FF2476">
              <w:rPr>
                <w:sz w:val="22"/>
                <w:szCs w:val="22"/>
              </w:rPr>
              <w:t>OIB:</w:t>
            </w:r>
          </w:p>
          <w:p w:rsidR="00AE11D4" w:rsidRPr="00FF2476" w:rsidRDefault="000F1A2F" w:rsidP="00BC6DA8">
            <w:pPr>
              <w:rPr>
                <w:color w:val="FF0000"/>
                <w:sz w:val="22"/>
                <w:szCs w:val="22"/>
              </w:rPr>
            </w:pPr>
            <w:r w:rsidRPr="000F1A2F">
              <w:rPr>
                <w:sz w:val="22"/>
                <w:szCs w:val="22"/>
              </w:rPr>
              <w:t>_____________________________</w:t>
            </w:r>
            <w:r>
              <w:rPr>
                <w:sz w:val="22"/>
                <w:szCs w:val="22"/>
              </w:rPr>
              <w:t>__</w:t>
            </w:r>
          </w:p>
        </w:tc>
      </w:tr>
      <w:tr w:rsidR="000A223A" w:rsidRPr="002376AE" w:rsidTr="000F1A2F">
        <w:trPr>
          <w:trHeight w:val="604"/>
        </w:trPr>
        <w:tc>
          <w:tcPr>
            <w:tcW w:w="5646" w:type="dxa"/>
            <w:shd w:val="clear" w:color="auto" w:fill="auto"/>
            <w:vAlign w:val="center"/>
          </w:tcPr>
          <w:p w:rsidR="00666736" w:rsidRPr="007B03C1" w:rsidRDefault="00666736" w:rsidP="00666736">
            <w:pPr>
              <w:rPr>
                <w:sz w:val="22"/>
                <w:szCs w:val="22"/>
              </w:rPr>
            </w:pPr>
            <w:r w:rsidRPr="007B03C1">
              <w:rPr>
                <w:sz w:val="22"/>
                <w:szCs w:val="22"/>
              </w:rPr>
              <w:t>Adresa prebivališta (ulica i kućni broj, poštanski broj i mjesto):</w:t>
            </w:r>
            <w:r w:rsidR="000F1A2F">
              <w:rPr>
                <w:sz w:val="22"/>
                <w:szCs w:val="22"/>
              </w:rPr>
              <w:t xml:space="preserve"> _______________________________________</w:t>
            </w:r>
          </w:p>
          <w:p w:rsidR="0052709F" w:rsidRPr="007B03C1" w:rsidRDefault="000F1A2F" w:rsidP="00934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657" w:type="dxa"/>
            <w:shd w:val="clear" w:color="auto" w:fill="auto"/>
          </w:tcPr>
          <w:p w:rsidR="00AE11D4" w:rsidRDefault="00666736" w:rsidP="00A84C09">
            <w:pPr>
              <w:rPr>
                <w:sz w:val="22"/>
                <w:szCs w:val="22"/>
              </w:rPr>
            </w:pPr>
            <w:r w:rsidRPr="007B03C1">
              <w:rPr>
                <w:sz w:val="22"/>
                <w:szCs w:val="22"/>
              </w:rPr>
              <w:t>Br. telefona</w:t>
            </w:r>
            <w:r w:rsidR="00A84C09" w:rsidRPr="007B03C1">
              <w:rPr>
                <w:sz w:val="22"/>
                <w:szCs w:val="22"/>
              </w:rPr>
              <w:t>/mobitela:</w:t>
            </w:r>
          </w:p>
          <w:p w:rsidR="000F1A2F" w:rsidRPr="007B03C1" w:rsidRDefault="000F1A2F" w:rsidP="00A84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</w:tc>
      </w:tr>
    </w:tbl>
    <w:p w:rsidR="00B728A3" w:rsidRDefault="00B728A3" w:rsidP="00FF2476">
      <w:pPr>
        <w:spacing w:line="360" w:lineRule="auto"/>
        <w:rPr>
          <w:b/>
          <w:sz w:val="22"/>
          <w:szCs w:val="22"/>
        </w:rPr>
      </w:pPr>
    </w:p>
    <w:p w:rsidR="006745ED" w:rsidRPr="000F1A2F" w:rsidRDefault="007B03C1" w:rsidP="00FF2476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c) </w:t>
      </w:r>
      <w:r w:rsidR="00B16289" w:rsidRPr="000F1A2F">
        <w:rPr>
          <w:b/>
          <w:sz w:val="22"/>
          <w:szCs w:val="22"/>
          <w:u w:val="single"/>
        </w:rPr>
        <w:t>Poda</w:t>
      </w:r>
      <w:r w:rsidR="00B407E4" w:rsidRPr="000F1A2F">
        <w:rPr>
          <w:b/>
          <w:sz w:val="22"/>
          <w:szCs w:val="22"/>
          <w:u w:val="single"/>
        </w:rPr>
        <w:t>t</w:t>
      </w:r>
      <w:r w:rsidR="00B16289" w:rsidRPr="000F1A2F">
        <w:rPr>
          <w:b/>
          <w:sz w:val="22"/>
          <w:szCs w:val="22"/>
          <w:u w:val="single"/>
        </w:rPr>
        <w:t>ci o obrazovanju:</w:t>
      </w:r>
    </w:p>
    <w:tbl>
      <w:tblPr>
        <w:tblW w:w="9592" w:type="dxa"/>
        <w:tblLook w:val="01E0" w:firstRow="1" w:lastRow="1" w:firstColumn="1" w:lastColumn="1" w:noHBand="0" w:noVBand="0"/>
      </w:tblPr>
      <w:tblGrid>
        <w:gridCol w:w="9592"/>
      </w:tblGrid>
      <w:tr w:rsidR="00F96D00" w:rsidRPr="005A73EA" w:rsidTr="000F1A2F">
        <w:trPr>
          <w:trHeight w:val="215"/>
        </w:trPr>
        <w:tc>
          <w:tcPr>
            <w:tcW w:w="9592" w:type="dxa"/>
            <w:shd w:val="clear" w:color="auto" w:fill="auto"/>
            <w:vAlign w:val="center"/>
          </w:tcPr>
          <w:p w:rsidR="00F96D00" w:rsidRPr="007B03C1" w:rsidRDefault="00F96D00" w:rsidP="00FF2476">
            <w:pPr>
              <w:spacing w:line="360" w:lineRule="auto"/>
              <w:rPr>
                <w:sz w:val="22"/>
                <w:szCs w:val="22"/>
              </w:rPr>
            </w:pPr>
            <w:r w:rsidRPr="007B03C1">
              <w:rPr>
                <w:sz w:val="22"/>
                <w:szCs w:val="22"/>
              </w:rPr>
              <w:t>Ime i prezime učenika/studenta:</w:t>
            </w:r>
            <w:r w:rsidR="000F1A2F">
              <w:rPr>
                <w:sz w:val="22"/>
                <w:szCs w:val="22"/>
              </w:rPr>
              <w:t xml:space="preserve"> ________________________________________________________</w:t>
            </w:r>
          </w:p>
        </w:tc>
      </w:tr>
      <w:tr w:rsidR="00F96D00" w:rsidRPr="005A73EA" w:rsidTr="000F1A2F">
        <w:trPr>
          <w:trHeight w:val="215"/>
        </w:trPr>
        <w:tc>
          <w:tcPr>
            <w:tcW w:w="9592" w:type="dxa"/>
            <w:shd w:val="clear" w:color="auto" w:fill="auto"/>
            <w:vAlign w:val="center"/>
          </w:tcPr>
          <w:p w:rsidR="00F96D00" w:rsidRPr="007B03C1" w:rsidRDefault="00F96D00" w:rsidP="00FF2476">
            <w:pPr>
              <w:spacing w:line="360" w:lineRule="auto"/>
              <w:rPr>
                <w:sz w:val="22"/>
                <w:szCs w:val="22"/>
              </w:rPr>
            </w:pPr>
            <w:r w:rsidRPr="007B03C1">
              <w:rPr>
                <w:sz w:val="22"/>
                <w:szCs w:val="22"/>
              </w:rPr>
              <w:t>Naziv škole/fakulteta:</w:t>
            </w:r>
            <w:r w:rsidR="000F1A2F">
              <w:rPr>
                <w:sz w:val="22"/>
                <w:szCs w:val="22"/>
              </w:rPr>
              <w:t xml:space="preserve"> ________________________________________________________________</w:t>
            </w:r>
          </w:p>
        </w:tc>
      </w:tr>
      <w:tr w:rsidR="00F96D00" w:rsidRPr="005A73EA" w:rsidTr="000F1A2F">
        <w:trPr>
          <w:trHeight w:val="442"/>
        </w:trPr>
        <w:tc>
          <w:tcPr>
            <w:tcW w:w="9592" w:type="dxa"/>
            <w:shd w:val="clear" w:color="auto" w:fill="auto"/>
            <w:vAlign w:val="center"/>
          </w:tcPr>
          <w:p w:rsidR="00F96D00" w:rsidRPr="000F1A2F" w:rsidRDefault="00F96D00" w:rsidP="00FF2476">
            <w:pPr>
              <w:spacing w:line="360" w:lineRule="auto"/>
              <w:rPr>
                <w:sz w:val="22"/>
                <w:szCs w:val="22"/>
              </w:rPr>
            </w:pPr>
            <w:r w:rsidRPr="007B03C1">
              <w:rPr>
                <w:sz w:val="22"/>
                <w:szCs w:val="22"/>
              </w:rPr>
              <w:t>Razred/godina studiranja:</w:t>
            </w:r>
            <w:r w:rsidR="000F1A2F">
              <w:rPr>
                <w:sz w:val="22"/>
                <w:szCs w:val="22"/>
              </w:rPr>
              <w:t xml:space="preserve"> _____________________________________________________________</w:t>
            </w:r>
          </w:p>
        </w:tc>
      </w:tr>
    </w:tbl>
    <w:p w:rsidR="00B728A3" w:rsidRDefault="00B728A3" w:rsidP="006F6A7C">
      <w:pPr>
        <w:rPr>
          <w:b/>
          <w:sz w:val="22"/>
          <w:szCs w:val="22"/>
        </w:rPr>
      </w:pPr>
    </w:p>
    <w:p w:rsidR="00017BF4" w:rsidRPr="007B03C1" w:rsidRDefault="007B03C1" w:rsidP="006F6A7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d) </w:t>
      </w:r>
      <w:r w:rsidR="00017BF4" w:rsidRPr="007B03C1">
        <w:rPr>
          <w:b/>
          <w:sz w:val="22"/>
          <w:szCs w:val="22"/>
        </w:rPr>
        <w:t>Opis potrebe:</w:t>
      </w:r>
    </w:p>
    <w:p w:rsidR="00017BF4" w:rsidRDefault="00017BF4" w:rsidP="006F6A7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728A3" w:rsidRDefault="00B728A3" w:rsidP="004D3874">
      <w:pPr>
        <w:rPr>
          <w:b/>
          <w:i/>
          <w:sz w:val="22"/>
          <w:szCs w:val="22"/>
        </w:rPr>
      </w:pPr>
    </w:p>
    <w:p w:rsidR="004D3874" w:rsidRPr="00701AAD" w:rsidRDefault="007B03C1" w:rsidP="004D387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e) </w:t>
      </w:r>
      <w:r w:rsidR="00666736">
        <w:rPr>
          <w:b/>
          <w:i/>
          <w:sz w:val="22"/>
          <w:szCs w:val="22"/>
        </w:rPr>
        <w:t>Zahtjevu</w:t>
      </w:r>
      <w:r w:rsidR="004D3874" w:rsidRPr="00701AAD">
        <w:rPr>
          <w:b/>
          <w:i/>
          <w:sz w:val="22"/>
          <w:szCs w:val="22"/>
        </w:rPr>
        <w:t xml:space="preserve"> prilažem (zaokružiti):</w:t>
      </w:r>
    </w:p>
    <w:p w:rsidR="004D3874" w:rsidRPr="00FF2476" w:rsidRDefault="004D3874" w:rsidP="004D3874">
      <w:pPr>
        <w:rPr>
          <w:sz w:val="8"/>
          <w:szCs w:val="8"/>
        </w:rPr>
      </w:pPr>
    </w:p>
    <w:p w:rsidR="004D3874" w:rsidRPr="001E29F3" w:rsidRDefault="00017BF4" w:rsidP="004D387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Dokaz/p</w:t>
      </w:r>
      <w:r w:rsidR="004D3874" w:rsidRPr="001E29F3">
        <w:rPr>
          <w:sz w:val="22"/>
          <w:szCs w:val="22"/>
        </w:rPr>
        <w:t>otvrdu o</w:t>
      </w:r>
      <w:r w:rsidR="00140979">
        <w:rPr>
          <w:sz w:val="22"/>
          <w:szCs w:val="22"/>
        </w:rPr>
        <w:t xml:space="preserve"> </w:t>
      </w:r>
      <w:r>
        <w:rPr>
          <w:sz w:val="22"/>
          <w:szCs w:val="22"/>
        </w:rPr>
        <w:t>pohađanju</w:t>
      </w:r>
      <w:r w:rsidR="00140979">
        <w:rPr>
          <w:sz w:val="22"/>
          <w:szCs w:val="22"/>
        </w:rPr>
        <w:t xml:space="preserve"> šk</w:t>
      </w:r>
      <w:r w:rsidR="00DB412E">
        <w:rPr>
          <w:sz w:val="22"/>
          <w:szCs w:val="22"/>
        </w:rPr>
        <w:t>ole/studija</w:t>
      </w:r>
    </w:p>
    <w:p w:rsidR="00776644" w:rsidRDefault="004D3874" w:rsidP="004D3874">
      <w:pPr>
        <w:numPr>
          <w:ilvl w:val="0"/>
          <w:numId w:val="1"/>
        </w:numPr>
        <w:rPr>
          <w:sz w:val="22"/>
          <w:szCs w:val="22"/>
        </w:rPr>
      </w:pPr>
      <w:r w:rsidRPr="00776644">
        <w:rPr>
          <w:sz w:val="22"/>
          <w:szCs w:val="22"/>
        </w:rPr>
        <w:t xml:space="preserve">Dokaze (preslike dokumenata) o sudjelovanju i dobivenim nagradama i priznanjima </w:t>
      </w:r>
      <w:r w:rsidR="000064FA">
        <w:rPr>
          <w:sz w:val="22"/>
          <w:szCs w:val="22"/>
        </w:rPr>
        <w:t>(navesti nazive dokumenata): __________________________________________________________</w:t>
      </w:r>
    </w:p>
    <w:p w:rsidR="00776644" w:rsidRDefault="00776644" w:rsidP="004D387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Dokaze o novonastalim otežanim socijalnim situacijama u obitelji (navesti naziv dokumenata)</w:t>
      </w:r>
      <w:r w:rsidR="000064FA">
        <w:rPr>
          <w:sz w:val="22"/>
          <w:szCs w:val="22"/>
        </w:rPr>
        <w:t>: ____</w:t>
      </w:r>
      <w:r w:rsidR="006E3379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 xml:space="preserve"> </w:t>
      </w:r>
    </w:p>
    <w:p w:rsidR="004D3874" w:rsidRPr="00776644" w:rsidRDefault="004D3874" w:rsidP="004D3874">
      <w:pPr>
        <w:numPr>
          <w:ilvl w:val="0"/>
          <w:numId w:val="1"/>
        </w:numPr>
        <w:rPr>
          <w:sz w:val="22"/>
          <w:szCs w:val="22"/>
        </w:rPr>
      </w:pPr>
      <w:r w:rsidRPr="00776644">
        <w:rPr>
          <w:sz w:val="22"/>
          <w:szCs w:val="22"/>
        </w:rPr>
        <w:t>Domovnicu</w:t>
      </w:r>
    </w:p>
    <w:p w:rsidR="004D3874" w:rsidRDefault="00776644" w:rsidP="004D387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Dokaz</w:t>
      </w:r>
      <w:r w:rsidR="004D3874" w:rsidRPr="001E29F3">
        <w:rPr>
          <w:sz w:val="22"/>
          <w:szCs w:val="22"/>
        </w:rPr>
        <w:t xml:space="preserve"> o prebivalištu </w:t>
      </w:r>
      <w:r>
        <w:rPr>
          <w:sz w:val="22"/>
          <w:szCs w:val="22"/>
        </w:rPr>
        <w:t>na području Grada Velike Gorice</w:t>
      </w:r>
      <w:r w:rsidR="00F96D00">
        <w:rPr>
          <w:sz w:val="22"/>
          <w:szCs w:val="22"/>
        </w:rPr>
        <w:t xml:space="preserve"> (presliku osobne iskaznice/presliku Uvjerenja o prebivalištu)</w:t>
      </w:r>
    </w:p>
    <w:p w:rsidR="000064FA" w:rsidRPr="001E29F3" w:rsidRDefault="00F96D00" w:rsidP="004D387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Presliku žiro ili tekućeg računa</w:t>
      </w:r>
      <w:r w:rsidR="000064FA">
        <w:rPr>
          <w:sz w:val="22"/>
          <w:szCs w:val="22"/>
        </w:rPr>
        <w:t xml:space="preserve"> učenika/studenta/roditelja skrbnika</w:t>
      </w:r>
    </w:p>
    <w:p w:rsidR="004D3874" w:rsidRDefault="00776644" w:rsidP="004D387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Ostalo (navesti): ____________________________________________________</w:t>
      </w:r>
      <w:r w:rsidR="006E3379">
        <w:rPr>
          <w:sz w:val="22"/>
          <w:szCs w:val="22"/>
        </w:rPr>
        <w:t>__________</w:t>
      </w:r>
    </w:p>
    <w:p w:rsidR="00B728A3" w:rsidRDefault="00B728A3" w:rsidP="00530DB9">
      <w:pPr>
        <w:rPr>
          <w:b/>
          <w:sz w:val="22"/>
          <w:szCs w:val="22"/>
        </w:rPr>
      </w:pPr>
    </w:p>
    <w:p w:rsidR="00B728A3" w:rsidRPr="006E3379" w:rsidRDefault="007B03C1" w:rsidP="00530DB9">
      <w:pPr>
        <w:rPr>
          <w:b/>
          <w:sz w:val="22"/>
          <w:szCs w:val="22"/>
        </w:rPr>
      </w:pPr>
      <w:r w:rsidRPr="007B03C1">
        <w:rPr>
          <w:b/>
          <w:sz w:val="22"/>
          <w:szCs w:val="22"/>
        </w:rPr>
        <w:t xml:space="preserve">f) </w:t>
      </w:r>
      <w:r w:rsidR="00530DB9" w:rsidRPr="007B03C1">
        <w:rPr>
          <w:b/>
          <w:sz w:val="22"/>
          <w:szCs w:val="22"/>
        </w:rPr>
        <w:t>Mjesto i datum _______________________</w:t>
      </w:r>
      <w:r w:rsidR="00D40072">
        <w:rPr>
          <w:b/>
          <w:sz w:val="22"/>
          <w:szCs w:val="22"/>
        </w:rPr>
        <w:t xml:space="preserve">_________        </w:t>
      </w:r>
      <w:r w:rsidR="00530DB9" w:rsidRPr="007B03C1">
        <w:rPr>
          <w:b/>
          <w:sz w:val="22"/>
          <w:szCs w:val="22"/>
        </w:rPr>
        <w:t xml:space="preserve">    Potpis _______________________</w:t>
      </w:r>
    </w:p>
    <w:p w:rsidR="00B728A3" w:rsidRDefault="00B728A3" w:rsidP="00530DB9">
      <w:pPr>
        <w:rPr>
          <w:b/>
          <w:sz w:val="20"/>
          <w:szCs w:val="20"/>
        </w:rPr>
      </w:pPr>
    </w:p>
    <w:p w:rsidR="006E3379" w:rsidRDefault="006E3379" w:rsidP="00530DB9">
      <w:pPr>
        <w:rPr>
          <w:b/>
          <w:sz w:val="24"/>
          <w:szCs w:val="24"/>
        </w:rPr>
      </w:pPr>
    </w:p>
    <w:p w:rsidR="00530DB9" w:rsidRPr="00B728A3" w:rsidRDefault="00530DB9" w:rsidP="00530DB9">
      <w:pPr>
        <w:rPr>
          <w:b/>
          <w:sz w:val="24"/>
          <w:szCs w:val="24"/>
        </w:rPr>
      </w:pPr>
      <w:bookmarkStart w:id="0" w:name="_GoBack"/>
      <w:bookmarkEnd w:id="0"/>
      <w:r w:rsidRPr="00B728A3">
        <w:rPr>
          <w:b/>
          <w:sz w:val="24"/>
          <w:szCs w:val="24"/>
        </w:rPr>
        <w:t>Napomena!</w:t>
      </w:r>
    </w:p>
    <w:p w:rsidR="00530DB9" w:rsidRPr="00B728A3" w:rsidRDefault="00530DB9" w:rsidP="007B03C1">
      <w:pPr>
        <w:jc w:val="both"/>
        <w:rPr>
          <w:sz w:val="24"/>
          <w:szCs w:val="24"/>
        </w:rPr>
      </w:pPr>
      <w:r w:rsidRPr="00B728A3">
        <w:rPr>
          <w:i/>
          <w:sz w:val="24"/>
          <w:szCs w:val="24"/>
        </w:rPr>
        <w:t xml:space="preserve">Zahtjev za ostvarivanje prava na jednokratnu novčanu pomoć učenicima/studentima </w:t>
      </w:r>
      <w:r w:rsidRPr="00B728A3">
        <w:rPr>
          <w:b/>
          <w:sz w:val="24"/>
          <w:szCs w:val="24"/>
        </w:rPr>
        <w:t xml:space="preserve">popunjava </w:t>
      </w:r>
      <w:r w:rsidRPr="00B728A3">
        <w:rPr>
          <w:sz w:val="24"/>
          <w:szCs w:val="24"/>
        </w:rPr>
        <w:t>punoljetni učenik, student ili roditelj</w:t>
      </w:r>
      <w:r w:rsidR="00511551" w:rsidRPr="00B728A3">
        <w:rPr>
          <w:sz w:val="24"/>
          <w:szCs w:val="24"/>
        </w:rPr>
        <w:t>/staratelj za maloljetne učenike</w:t>
      </w:r>
      <w:r w:rsidRPr="00B728A3">
        <w:rPr>
          <w:sz w:val="24"/>
          <w:szCs w:val="24"/>
        </w:rPr>
        <w:t>, odnosno osoba koja je vlasnik žiro-računa, tj. tekućeg računa</w:t>
      </w:r>
      <w:r w:rsidR="00B407E4" w:rsidRPr="00B728A3">
        <w:rPr>
          <w:sz w:val="24"/>
          <w:szCs w:val="24"/>
        </w:rPr>
        <w:t>.</w:t>
      </w:r>
    </w:p>
    <w:p w:rsidR="00B728A3" w:rsidRPr="00B728A3" w:rsidRDefault="00B728A3" w:rsidP="007B03C1">
      <w:pPr>
        <w:jc w:val="both"/>
        <w:rPr>
          <w:b/>
          <w:sz w:val="24"/>
          <w:szCs w:val="24"/>
        </w:rPr>
      </w:pPr>
      <w:r w:rsidRPr="00B728A3">
        <w:rPr>
          <w:b/>
          <w:sz w:val="24"/>
          <w:szCs w:val="24"/>
        </w:rPr>
        <w:t>Svojim potpisom potvrđujem da sam suglasan/na da se moji osobni podaci koriste u svrhu ostvariv</w:t>
      </w:r>
      <w:r>
        <w:rPr>
          <w:b/>
          <w:sz w:val="24"/>
          <w:szCs w:val="24"/>
        </w:rPr>
        <w:t>anja prava na jednokratnu novčanu pomoć.</w:t>
      </w:r>
    </w:p>
    <w:p w:rsidR="007B03C1" w:rsidRPr="00B728A3" w:rsidRDefault="007B03C1" w:rsidP="007B03C1">
      <w:pPr>
        <w:jc w:val="both"/>
        <w:rPr>
          <w:sz w:val="24"/>
          <w:szCs w:val="24"/>
        </w:rPr>
      </w:pPr>
      <w:r w:rsidRPr="00B728A3">
        <w:rPr>
          <w:sz w:val="24"/>
          <w:szCs w:val="24"/>
        </w:rPr>
        <w:t xml:space="preserve">Obavezno čitko popuniti točke </w:t>
      </w:r>
      <w:r w:rsidRPr="00B728A3">
        <w:rPr>
          <w:b/>
          <w:sz w:val="24"/>
          <w:szCs w:val="24"/>
        </w:rPr>
        <w:t>b), c), d) i f).</w:t>
      </w:r>
      <w:r w:rsidRPr="00B728A3">
        <w:rPr>
          <w:sz w:val="24"/>
          <w:szCs w:val="24"/>
        </w:rPr>
        <w:t xml:space="preserve"> </w:t>
      </w:r>
    </w:p>
    <w:p w:rsidR="00530DB9" w:rsidRPr="00B728A3" w:rsidRDefault="00530DB9" w:rsidP="00530DB9">
      <w:pPr>
        <w:rPr>
          <w:sz w:val="24"/>
          <w:szCs w:val="24"/>
        </w:rPr>
      </w:pPr>
      <w:r w:rsidRPr="00B728A3">
        <w:rPr>
          <w:sz w:val="24"/>
          <w:szCs w:val="24"/>
        </w:rPr>
        <w:t>Za moguće nejasnoće i upite možete se informi</w:t>
      </w:r>
      <w:r w:rsidR="00FF2476" w:rsidRPr="00B728A3">
        <w:rPr>
          <w:sz w:val="24"/>
          <w:szCs w:val="24"/>
        </w:rPr>
        <w:t>rati na br. telefona: 6269 914</w:t>
      </w:r>
      <w:r w:rsidR="00100BF9" w:rsidRPr="00B728A3">
        <w:rPr>
          <w:sz w:val="24"/>
          <w:szCs w:val="24"/>
        </w:rPr>
        <w:t>.</w:t>
      </w:r>
    </w:p>
    <w:sectPr w:rsidR="00530DB9" w:rsidRPr="00B728A3" w:rsidSect="004B6AB3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667B"/>
    <w:multiLevelType w:val="hybridMultilevel"/>
    <w:tmpl w:val="7F7C39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703AD"/>
    <w:multiLevelType w:val="hybridMultilevel"/>
    <w:tmpl w:val="2B9A1F72"/>
    <w:lvl w:ilvl="0" w:tplc="1B6EB4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9637D"/>
    <w:multiLevelType w:val="hybridMultilevel"/>
    <w:tmpl w:val="1F0EDF7A"/>
    <w:lvl w:ilvl="0" w:tplc="FBB27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56916"/>
    <w:multiLevelType w:val="hybridMultilevel"/>
    <w:tmpl w:val="0E52D9B0"/>
    <w:lvl w:ilvl="0" w:tplc="E17C12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00081"/>
    <w:multiLevelType w:val="hybridMultilevel"/>
    <w:tmpl w:val="59B6F9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93850"/>
    <w:multiLevelType w:val="hybridMultilevel"/>
    <w:tmpl w:val="65028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644FB"/>
    <w:multiLevelType w:val="hybridMultilevel"/>
    <w:tmpl w:val="B6743308"/>
    <w:lvl w:ilvl="0" w:tplc="BD1A45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57"/>
    <w:rsid w:val="000064FA"/>
    <w:rsid w:val="00017BF4"/>
    <w:rsid w:val="00033AE9"/>
    <w:rsid w:val="000A223A"/>
    <w:rsid w:val="000F1A2F"/>
    <w:rsid w:val="00100BF9"/>
    <w:rsid w:val="00104394"/>
    <w:rsid w:val="00106550"/>
    <w:rsid w:val="00140979"/>
    <w:rsid w:val="00156103"/>
    <w:rsid w:val="00165A57"/>
    <w:rsid w:val="0018133F"/>
    <w:rsid w:val="001A59C6"/>
    <w:rsid w:val="001C37D2"/>
    <w:rsid w:val="001D51E4"/>
    <w:rsid w:val="001E29F3"/>
    <w:rsid w:val="001F46A9"/>
    <w:rsid w:val="00206D6F"/>
    <w:rsid w:val="00226DF1"/>
    <w:rsid w:val="002376AE"/>
    <w:rsid w:val="00282039"/>
    <w:rsid w:val="00290691"/>
    <w:rsid w:val="00313A18"/>
    <w:rsid w:val="00330BFF"/>
    <w:rsid w:val="00371E83"/>
    <w:rsid w:val="00387BCC"/>
    <w:rsid w:val="003E09A8"/>
    <w:rsid w:val="0047188B"/>
    <w:rsid w:val="00480AE6"/>
    <w:rsid w:val="004924B8"/>
    <w:rsid w:val="004B6AB3"/>
    <w:rsid w:val="004D3874"/>
    <w:rsid w:val="00511551"/>
    <w:rsid w:val="00512CAF"/>
    <w:rsid w:val="00516B22"/>
    <w:rsid w:val="0052709F"/>
    <w:rsid w:val="005270FE"/>
    <w:rsid w:val="00530DB9"/>
    <w:rsid w:val="0053462E"/>
    <w:rsid w:val="005645B4"/>
    <w:rsid w:val="00577064"/>
    <w:rsid w:val="005A73EA"/>
    <w:rsid w:val="006325A2"/>
    <w:rsid w:val="006638B3"/>
    <w:rsid w:val="00666736"/>
    <w:rsid w:val="006745ED"/>
    <w:rsid w:val="006E3379"/>
    <w:rsid w:val="006F4541"/>
    <w:rsid w:val="006F5CEF"/>
    <w:rsid w:val="006F6A7C"/>
    <w:rsid w:val="00701AAD"/>
    <w:rsid w:val="00703810"/>
    <w:rsid w:val="0076059B"/>
    <w:rsid w:val="00776644"/>
    <w:rsid w:val="007B03C1"/>
    <w:rsid w:val="00833316"/>
    <w:rsid w:val="0087497D"/>
    <w:rsid w:val="00884D9B"/>
    <w:rsid w:val="008A52AF"/>
    <w:rsid w:val="008A71A9"/>
    <w:rsid w:val="008F2037"/>
    <w:rsid w:val="00934144"/>
    <w:rsid w:val="00934AD3"/>
    <w:rsid w:val="009439B1"/>
    <w:rsid w:val="009A14B0"/>
    <w:rsid w:val="00A4113F"/>
    <w:rsid w:val="00A84C09"/>
    <w:rsid w:val="00A96224"/>
    <w:rsid w:val="00AE11D4"/>
    <w:rsid w:val="00AF1F27"/>
    <w:rsid w:val="00B001F1"/>
    <w:rsid w:val="00B16289"/>
    <w:rsid w:val="00B22C92"/>
    <w:rsid w:val="00B37C81"/>
    <w:rsid w:val="00B407E4"/>
    <w:rsid w:val="00B462C7"/>
    <w:rsid w:val="00B728A3"/>
    <w:rsid w:val="00BB0184"/>
    <w:rsid w:val="00BB522C"/>
    <w:rsid w:val="00BC6DA8"/>
    <w:rsid w:val="00BE068B"/>
    <w:rsid w:val="00BF0157"/>
    <w:rsid w:val="00BF7C19"/>
    <w:rsid w:val="00C65FBE"/>
    <w:rsid w:val="00C728B7"/>
    <w:rsid w:val="00CA39AE"/>
    <w:rsid w:val="00CB521D"/>
    <w:rsid w:val="00CD6B10"/>
    <w:rsid w:val="00D02588"/>
    <w:rsid w:val="00D40072"/>
    <w:rsid w:val="00D53360"/>
    <w:rsid w:val="00D73425"/>
    <w:rsid w:val="00D94A7F"/>
    <w:rsid w:val="00DB412E"/>
    <w:rsid w:val="00DE003D"/>
    <w:rsid w:val="00E0322E"/>
    <w:rsid w:val="00E241BD"/>
    <w:rsid w:val="00E36A6E"/>
    <w:rsid w:val="00E73286"/>
    <w:rsid w:val="00E742DB"/>
    <w:rsid w:val="00EB3C10"/>
    <w:rsid w:val="00EC6839"/>
    <w:rsid w:val="00EE08AF"/>
    <w:rsid w:val="00F02741"/>
    <w:rsid w:val="00F87749"/>
    <w:rsid w:val="00F9559C"/>
    <w:rsid w:val="00F96D00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A2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22C92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qFormat/>
    <w:rsid w:val="00934AD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934AD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qFormat/>
    <w:rsid w:val="00934AD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Char">
    <w:name w:val="Podnaslov Char"/>
    <w:link w:val="Podnaslov"/>
    <w:rsid w:val="00934AD3"/>
    <w:rPr>
      <w:rFonts w:ascii="Cambria" w:eastAsia="Times New Roman" w:hAnsi="Cambria" w:cs="Times New Roman"/>
      <w:sz w:val="24"/>
      <w:szCs w:val="24"/>
    </w:rPr>
  </w:style>
  <w:style w:type="paragraph" w:styleId="Bezproreda">
    <w:name w:val="No Spacing"/>
    <w:uiPriority w:val="1"/>
    <w:qFormat/>
    <w:rsid w:val="00934144"/>
    <w:rPr>
      <w:lang w:val="en-US"/>
    </w:rPr>
  </w:style>
  <w:style w:type="character" w:styleId="Hiperveza">
    <w:name w:val="Hyperlink"/>
    <w:rsid w:val="0093414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F1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A2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22C92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qFormat/>
    <w:rsid w:val="00934AD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934AD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qFormat/>
    <w:rsid w:val="00934AD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Char">
    <w:name w:val="Podnaslov Char"/>
    <w:link w:val="Podnaslov"/>
    <w:rsid w:val="00934AD3"/>
    <w:rPr>
      <w:rFonts w:ascii="Cambria" w:eastAsia="Times New Roman" w:hAnsi="Cambria" w:cs="Times New Roman"/>
      <w:sz w:val="24"/>
      <w:szCs w:val="24"/>
    </w:rPr>
  </w:style>
  <w:style w:type="paragraph" w:styleId="Bezproreda">
    <w:name w:val="No Spacing"/>
    <w:uiPriority w:val="1"/>
    <w:qFormat/>
    <w:rsid w:val="00934144"/>
    <w:rPr>
      <w:lang w:val="en-US"/>
    </w:rPr>
  </w:style>
  <w:style w:type="character" w:styleId="Hiperveza">
    <w:name w:val="Hyperlink"/>
    <w:rsid w:val="0093414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F1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Korisnik\Local%20Settings\Temporary%20Internet%20Files\OLK3F\grb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Microsoft\Windows\Temporary%20Internet%20Files\Content.Outlook\JME2TZV5\Zahtjev%20-%20Jednokratne%20pomo&#263;i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Zahtjev - Jednokratne pomoći</Template>
  <TotalTime>17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 VELIKA GORICA</vt:lpstr>
    </vt:vector>
  </TitlesOfParts>
  <Company>Grad Velika Gorica</Company>
  <LinksUpToDate>false</LinksUpToDate>
  <CharactersWithSpaces>2733</CharactersWithSpaces>
  <SharedDoc>false</SharedDoc>
  <HLinks>
    <vt:vector size="6" baseType="variant">
      <vt:variant>
        <vt:i4>1245193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Settings\Korisnik\Local Settings\Temporary Internet Files\OLK3F\grb.gif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VELIKA GORICA</dc:title>
  <dc:creator>Korisnik</dc:creator>
  <cp:lastModifiedBy>Korisnik</cp:lastModifiedBy>
  <cp:revision>7</cp:revision>
  <cp:lastPrinted>2017-07-07T11:09:00Z</cp:lastPrinted>
  <dcterms:created xsi:type="dcterms:W3CDTF">2017-07-07T11:01:00Z</dcterms:created>
  <dcterms:modified xsi:type="dcterms:W3CDTF">2018-02-26T14:02:00Z</dcterms:modified>
</cp:coreProperties>
</file>