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25" w:rsidRDefault="00CE7AE7">
      <w:pPr>
        <w:ind w:left="284" w:firstLine="241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0C3125" w:rsidRDefault="00CE7AE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A H T J E V</w:t>
      </w:r>
    </w:p>
    <w:p w:rsidR="000C3125" w:rsidRDefault="00CE7AE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NAZOČNOST NA SJEDNICI GRADSKOG VIJEĆA</w:t>
      </w:r>
    </w:p>
    <w:p w:rsidR="000C3125" w:rsidRDefault="00CE7AE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GRADA VELIKE GORICE</w:t>
      </w:r>
    </w:p>
    <w:p w:rsidR="000C3125" w:rsidRDefault="000C3125">
      <w:pPr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9"/>
      </w:tblGrid>
      <w:tr w:rsidR="000C312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CE7AE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podnositelja zahtjeva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CE7AE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Prebivalište/boravište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CE7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/>
                <w:sz w:val="24"/>
                <w:szCs w:val="24"/>
              </w:rPr>
              <w:t>telefona/mobitela/telefaksa /elektroničke adrese za kontakt</w:t>
            </w:r>
          </w:p>
          <w:p w:rsidR="000C3125" w:rsidRDefault="00CE7AE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(navesti jedan podatak)</w:t>
            </w:r>
          </w:p>
          <w:p w:rsidR="000C3125" w:rsidRDefault="000C312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25" w:rsidRDefault="00CE7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Podnositelj zahtjeva traži nazočnost na sjednici Gradskog vijeća Grada Velike Gorice zakazane za dan</w:t>
            </w:r>
          </w:p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25" w:rsidRDefault="00CE7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0C3125" w:rsidRDefault="00CE7AE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upisati datum sjednice za koju se traži nazočnost)</w:t>
            </w:r>
          </w:p>
          <w:p w:rsidR="000C3125" w:rsidRDefault="000C31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125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25" w:rsidRDefault="00CE7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podnošenja zahtjeva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25" w:rsidRDefault="000C31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125" w:rsidRDefault="000C3125">
      <w:pPr>
        <w:jc w:val="center"/>
        <w:rPr>
          <w:rFonts w:ascii="Times New Roman" w:hAnsi="Times New Roman"/>
          <w:sz w:val="24"/>
          <w:szCs w:val="24"/>
        </w:rPr>
      </w:pPr>
    </w:p>
    <w:p w:rsidR="000C3125" w:rsidRDefault="000C3125">
      <w:pPr>
        <w:jc w:val="center"/>
        <w:rPr>
          <w:rFonts w:ascii="Times New Roman" w:hAnsi="Times New Roman"/>
          <w:sz w:val="24"/>
          <w:szCs w:val="24"/>
        </w:rPr>
      </w:pPr>
    </w:p>
    <w:p w:rsidR="000C3125" w:rsidRDefault="00CE7A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 Velika Gorica</w:t>
      </w:r>
    </w:p>
    <w:p w:rsidR="000C3125" w:rsidRDefault="00CE7AE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Služba Gradskog vijeća</w:t>
      </w:r>
    </w:p>
    <w:p w:rsidR="000C3125" w:rsidRDefault="00CE7AE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01/6269-939</w:t>
      </w:r>
    </w:p>
    <w:p w:rsidR="000C3125" w:rsidRDefault="00CE7AE7">
      <w:pPr>
        <w:spacing w:after="0"/>
        <w:jc w:val="center"/>
      </w:pPr>
      <w:hyperlink r:id="rId6" w:history="1">
        <w:r>
          <w:rPr>
            <w:rStyle w:val="Hiperveza"/>
            <w:rFonts w:ascii="Times New Roman" w:hAnsi="Times New Roman"/>
            <w:sz w:val="28"/>
            <w:szCs w:val="24"/>
          </w:rPr>
          <w:t>vijece@gorica.hr</w:t>
        </w:r>
      </w:hyperlink>
    </w:p>
    <w:p w:rsidR="000C3125" w:rsidRDefault="000C31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125" w:rsidRDefault="000C31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125" w:rsidRDefault="000C3125">
      <w:pPr>
        <w:rPr>
          <w:rFonts w:ascii="Times New Roman" w:hAnsi="Times New Roman"/>
          <w:sz w:val="24"/>
          <w:szCs w:val="24"/>
        </w:rPr>
      </w:pPr>
    </w:p>
    <w:sectPr w:rsidR="000C3125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E7" w:rsidRDefault="00CE7AE7">
      <w:pPr>
        <w:spacing w:after="0"/>
      </w:pPr>
      <w:r>
        <w:separator/>
      </w:r>
    </w:p>
  </w:endnote>
  <w:endnote w:type="continuationSeparator" w:id="0">
    <w:p w:rsidR="00CE7AE7" w:rsidRDefault="00CE7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E7" w:rsidRDefault="00CE7AE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E7AE7" w:rsidRDefault="00CE7A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125"/>
    <w:rsid w:val="000C3125"/>
    <w:rsid w:val="00CE7AE7"/>
    <w:rsid w:val="00D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2EC6-D8CD-43E7-B8D3-05B27617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before="100" w:after="100"/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ece@gor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ivana-radanovic@zagzup.zagrebacka-zupanija.hr</dc:creator>
  <dc:description/>
  <cp:lastModifiedBy>Alen</cp:lastModifiedBy>
  <cp:revision>2</cp:revision>
  <cp:lastPrinted>2018-01-05T07:54:00Z</cp:lastPrinted>
  <dcterms:created xsi:type="dcterms:W3CDTF">2022-04-28T04:51:00Z</dcterms:created>
  <dcterms:modified xsi:type="dcterms:W3CDTF">2022-04-28T04:51:00Z</dcterms:modified>
</cp:coreProperties>
</file>